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A" w:rsidRDefault="00BD65AA" w:rsidP="001269BB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4A2260">
        <w:rPr>
          <w:rFonts w:ascii="Arial" w:hAnsi="Arial" w:cs="Arial"/>
          <w:i/>
          <w:iCs/>
          <w:sz w:val="24"/>
          <w:szCs w:val="24"/>
        </w:rPr>
        <w:tab/>
      </w:r>
      <w:r w:rsidRPr="004A2260">
        <w:rPr>
          <w:rFonts w:ascii="Arial" w:hAnsi="Arial" w:cs="Arial"/>
          <w:i/>
          <w:iCs/>
          <w:sz w:val="24"/>
          <w:szCs w:val="24"/>
        </w:rPr>
        <w:tab/>
      </w:r>
      <w:r w:rsidRPr="001E761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1E7613">
        <w:rPr>
          <w:rFonts w:ascii="Arial" w:hAnsi="Arial" w:cs="Arial"/>
          <w:sz w:val="22"/>
          <w:szCs w:val="22"/>
        </w:rPr>
        <w:t xml:space="preserve"> do SIWZ</w:t>
      </w:r>
    </w:p>
    <w:p w:rsidR="00BD65AA" w:rsidRDefault="00BD65AA" w:rsidP="001269BB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:rsidR="00BD65AA" w:rsidRPr="004A2260" w:rsidRDefault="00BD65AA" w:rsidP="001269BB">
      <w:pPr>
        <w:pStyle w:val="Header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:rsidR="00BD65AA" w:rsidRPr="004A2260" w:rsidRDefault="00BD65AA" w:rsidP="001269BB">
      <w:pPr>
        <w:pStyle w:val="Heading1"/>
        <w:spacing w:line="276" w:lineRule="auto"/>
        <w:rPr>
          <w:sz w:val="22"/>
          <w:szCs w:val="22"/>
          <w:u w:val="single"/>
        </w:rPr>
      </w:pPr>
    </w:p>
    <w:p w:rsidR="00BD65AA" w:rsidRDefault="00BD65AA" w:rsidP="001269BB">
      <w:pPr>
        <w:pStyle w:val="Heading1"/>
        <w:spacing w:line="276" w:lineRule="auto"/>
        <w:rPr>
          <w:u w:val="single"/>
        </w:rPr>
      </w:pPr>
      <w:r w:rsidRPr="00725234">
        <w:rPr>
          <w:u w:val="single"/>
        </w:rPr>
        <w:t>FORMULARZ OFERTOWY</w:t>
      </w:r>
    </w:p>
    <w:p w:rsidR="00BD65AA" w:rsidRPr="00725234" w:rsidRDefault="00BD65AA" w:rsidP="001269BB">
      <w:pPr>
        <w:spacing w:line="276" w:lineRule="auto"/>
      </w:pPr>
    </w:p>
    <w:p w:rsidR="00BD65AA" w:rsidRDefault="00BD65AA" w:rsidP="001269BB">
      <w:pPr>
        <w:spacing w:line="276" w:lineRule="auto"/>
        <w:rPr>
          <w:rFonts w:ascii="Arial" w:hAnsi="Arial" w:cs="Arial"/>
          <w:sz w:val="22"/>
          <w:szCs w:val="22"/>
        </w:rPr>
      </w:pPr>
    </w:p>
    <w:p w:rsidR="00BD65AA" w:rsidRPr="004A2260" w:rsidRDefault="00BD65AA" w:rsidP="001269BB">
      <w:pPr>
        <w:spacing w:line="276" w:lineRule="auto"/>
        <w:rPr>
          <w:rFonts w:ascii="Arial" w:hAnsi="Arial" w:cs="Arial"/>
          <w:sz w:val="22"/>
          <w:szCs w:val="22"/>
        </w:rPr>
      </w:pPr>
    </w:p>
    <w:p w:rsidR="00BD65AA" w:rsidRPr="004A2260" w:rsidRDefault="00BD65AA" w:rsidP="001269B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A2260">
        <w:rPr>
          <w:rFonts w:ascii="Arial" w:hAnsi="Arial" w:cs="Arial"/>
          <w:b/>
          <w:bCs/>
          <w:sz w:val="22"/>
          <w:szCs w:val="22"/>
        </w:rPr>
        <w:t>Przedmiot zamówienia:</w:t>
      </w:r>
    </w:p>
    <w:p w:rsidR="00BD65AA" w:rsidRPr="00BC715B" w:rsidRDefault="00BD65AA" w:rsidP="001269BB">
      <w:pPr>
        <w:spacing w:line="276" w:lineRule="auto"/>
        <w:ind w:left="426"/>
        <w:jc w:val="both"/>
        <w:rPr>
          <w:sz w:val="18"/>
          <w:szCs w:val="18"/>
        </w:rPr>
      </w:pPr>
      <w:r w:rsidRPr="00BC715B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C80819">
        <w:rPr>
          <w:rFonts w:ascii="Arial" w:hAnsi="Arial" w:cs="Arial"/>
          <w:b/>
          <w:bCs/>
          <w:sz w:val="22"/>
          <w:szCs w:val="22"/>
        </w:rPr>
        <w:t>konserwacji z digitalizacją starodruków, rękopisów, grafik i kartografii Wojewódzkiej Biblioteki Publicznej w Opolu</w:t>
      </w:r>
      <w:r w:rsidRPr="00BC715B">
        <w:rPr>
          <w:rFonts w:ascii="Arial" w:hAnsi="Arial" w:cs="Arial"/>
          <w:b/>
          <w:bCs/>
          <w:sz w:val="22"/>
          <w:szCs w:val="22"/>
        </w:rPr>
        <w:t>.</w:t>
      </w:r>
    </w:p>
    <w:p w:rsidR="00BD65AA" w:rsidRPr="004A2260" w:rsidRDefault="00BD65AA" w:rsidP="001269B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65AA" w:rsidRPr="004A2260" w:rsidRDefault="00BD65AA" w:rsidP="001269B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A2260">
        <w:rPr>
          <w:rFonts w:ascii="Arial" w:hAnsi="Arial" w:cs="Arial"/>
          <w:b/>
          <w:bCs/>
          <w:sz w:val="22"/>
          <w:szCs w:val="22"/>
        </w:rPr>
        <w:t>Zamawiający:</w:t>
      </w:r>
    </w:p>
    <w:p w:rsidR="00BD65AA" w:rsidRPr="00C80819" w:rsidRDefault="00BD65AA" w:rsidP="001269BB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80819">
        <w:rPr>
          <w:rFonts w:ascii="Arial" w:hAnsi="Arial" w:cs="Arial"/>
          <w:sz w:val="22"/>
          <w:szCs w:val="22"/>
        </w:rPr>
        <w:t xml:space="preserve">Wojewódzka Biblioteka Publiczna im. Emanuela Smołki w Opolu, </w:t>
      </w:r>
    </w:p>
    <w:p w:rsidR="00BD65AA" w:rsidRPr="00725234" w:rsidRDefault="00BD65AA" w:rsidP="001269BB">
      <w:pPr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C80819">
        <w:rPr>
          <w:rFonts w:ascii="Arial" w:hAnsi="Arial" w:cs="Arial"/>
          <w:sz w:val="22"/>
          <w:szCs w:val="22"/>
        </w:rPr>
        <w:t>ul. Piastowska 18-19-20, 45-081 Opole</w:t>
      </w:r>
    </w:p>
    <w:p w:rsidR="00BD65AA" w:rsidRPr="00725234" w:rsidRDefault="00BD65AA" w:rsidP="001269B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D65AA" w:rsidRPr="004A2260" w:rsidRDefault="00BD65AA" w:rsidP="001269B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A2260">
        <w:rPr>
          <w:rFonts w:ascii="Arial" w:hAnsi="Arial" w:cs="Arial"/>
          <w:b/>
          <w:bCs/>
          <w:sz w:val="22"/>
          <w:szCs w:val="22"/>
        </w:rPr>
        <w:t xml:space="preserve">Niniejszym przystępujemy do udziału w przetargu nieograniczonym </w:t>
      </w:r>
    </w:p>
    <w:p w:rsidR="00BD65AA" w:rsidRPr="004A2260" w:rsidRDefault="00BD65AA" w:rsidP="001269BB">
      <w:pPr>
        <w:pStyle w:val="BodyTextIndent2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D65AA" w:rsidRPr="004A2260" w:rsidRDefault="00BD65AA" w:rsidP="001269BB">
      <w:pPr>
        <w:pStyle w:val="BodyTextIndent"/>
        <w:spacing w:line="276" w:lineRule="auto"/>
        <w:ind w:firstLine="284"/>
        <w:rPr>
          <w:rFonts w:ascii="Arial" w:hAnsi="Arial" w:cs="Arial"/>
        </w:rPr>
      </w:pPr>
      <w:r w:rsidRPr="004A2260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BD65AA" w:rsidRPr="006E72B6" w:rsidRDefault="00BD65AA" w:rsidP="001269BB">
      <w:pPr>
        <w:pStyle w:val="BodyTextIndent"/>
        <w:spacing w:line="276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6E72B6">
        <w:rPr>
          <w:rFonts w:ascii="Arial" w:hAnsi="Arial" w:cs="Arial"/>
          <w:i/>
          <w:iCs/>
          <w:sz w:val="24"/>
          <w:szCs w:val="24"/>
          <w:vertAlign w:val="superscript"/>
        </w:rPr>
        <w:t>(imię i nazwisko/ nazwa firmy)</w:t>
      </w:r>
    </w:p>
    <w:p w:rsidR="00BD65AA" w:rsidRPr="004A2260" w:rsidRDefault="00BD65AA" w:rsidP="001269BB">
      <w:pPr>
        <w:pStyle w:val="BodyTextIndent"/>
        <w:spacing w:line="276" w:lineRule="auto"/>
        <w:ind w:firstLine="284"/>
        <w:rPr>
          <w:rFonts w:ascii="Arial" w:hAnsi="Arial" w:cs="Arial"/>
        </w:rPr>
      </w:pPr>
      <w:r w:rsidRPr="004A2260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BD65AA" w:rsidRPr="006E72B6" w:rsidRDefault="00BD65AA" w:rsidP="001269BB">
      <w:pPr>
        <w:pStyle w:val="BodyTextIndent"/>
        <w:spacing w:line="276" w:lineRule="auto"/>
        <w:ind w:firstLine="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72B6">
        <w:rPr>
          <w:rFonts w:ascii="Arial" w:hAnsi="Arial" w:cs="Arial"/>
          <w:i/>
          <w:iCs/>
          <w:sz w:val="24"/>
          <w:szCs w:val="24"/>
          <w:vertAlign w:val="superscript"/>
        </w:rPr>
        <w:t>(adres /siedziba Wykonawcy</w:t>
      </w:r>
      <w:r w:rsidRPr="006E72B6">
        <w:rPr>
          <w:rFonts w:ascii="Arial" w:hAnsi="Arial" w:cs="Arial"/>
          <w:sz w:val="24"/>
          <w:szCs w:val="24"/>
          <w:vertAlign w:val="superscript"/>
        </w:rPr>
        <w:t>)</w:t>
      </w:r>
    </w:p>
    <w:p w:rsidR="00BD65AA" w:rsidRPr="004A2260" w:rsidRDefault="00BD65AA" w:rsidP="001269BB">
      <w:pPr>
        <w:pStyle w:val="BodyTextIndent"/>
        <w:spacing w:line="276" w:lineRule="auto"/>
        <w:ind w:firstLine="284"/>
        <w:rPr>
          <w:rFonts w:ascii="Arial" w:hAnsi="Arial" w:cs="Arial"/>
        </w:rPr>
      </w:pPr>
      <w:r w:rsidRPr="004A2260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BD65AA" w:rsidRPr="006E72B6" w:rsidRDefault="00BD65AA" w:rsidP="001269BB">
      <w:pPr>
        <w:pStyle w:val="BodyTextIndent"/>
        <w:spacing w:line="276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6E72B6">
        <w:rPr>
          <w:rFonts w:ascii="Arial" w:hAnsi="Arial" w:cs="Arial"/>
          <w:i/>
          <w:iCs/>
          <w:sz w:val="24"/>
          <w:szCs w:val="24"/>
          <w:vertAlign w:val="superscript"/>
        </w:rPr>
        <w:t>(tel. /fax,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 w:rsidRPr="006E72B6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adres e-mail</w:t>
      </w:r>
      <w:r w:rsidRPr="006E72B6">
        <w:rPr>
          <w:rFonts w:ascii="Arial" w:hAnsi="Arial" w:cs="Arial"/>
          <w:sz w:val="24"/>
          <w:szCs w:val="24"/>
          <w:vertAlign w:val="superscript"/>
        </w:rPr>
        <w:t>)</w:t>
      </w:r>
    </w:p>
    <w:p w:rsidR="00BD65AA" w:rsidRPr="004A2260" w:rsidRDefault="00BD65AA" w:rsidP="001269BB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2260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my</w:t>
      </w:r>
      <w:r w:rsidRPr="004A2260">
        <w:rPr>
          <w:rFonts w:ascii="Arial" w:hAnsi="Arial" w:cs="Arial"/>
          <w:sz w:val="22"/>
          <w:szCs w:val="22"/>
        </w:rPr>
        <w:t xml:space="preserve"> wykonanie przedmiotu </w:t>
      </w:r>
      <w:r w:rsidRPr="001F7DED">
        <w:rPr>
          <w:rFonts w:ascii="Arial" w:hAnsi="Arial" w:cs="Arial"/>
          <w:sz w:val="22"/>
          <w:szCs w:val="22"/>
        </w:rPr>
        <w:t xml:space="preserve">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1F7DED">
        <w:rPr>
          <w:rFonts w:ascii="Arial" w:hAnsi="Arial" w:cs="Arial"/>
          <w:sz w:val="22"/>
          <w:szCs w:val="22"/>
        </w:rPr>
        <w:t>opisem przedmiotu zamówienia,</w:t>
      </w:r>
      <w:r>
        <w:rPr>
          <w:rFonts w:ascii="Arial" w:hAnsi="Arial" w:cs="Arial"/>
          <w:sz w:val="22"/>
          <w:szCs w:val="22"/>
        </w:rPr>
        <w:t xml:space="preserve"> </w:t>
      </w:r>
      <w:r w:rsidRPr="001F7DED">
        <w:rPr>
          <w:rFonts w:ascii="Arial" w:hAnsi="Arial" w:cs="Arial"/>
          <w:sz w:val="22"/>
          <w:szCs w:val="22"/>
        </w:rPr>
        <w:t>zawartym w SIWZ</w:t>
      </w:r>
      <w:r>
        <w:rPr>
          <w:rFonts w:ascii="Arial" w:hAnsi="Arial" w:cs="Arial"/>
          <w:sz w:val="22"/>
          <w:szCs w:val="22"/>
        </w:rPr>
        <w:t xml:space="preserve"> i </w:t>
      </w:r>
      <w:r w:rsidRPr="00C80819">
        <w:rPr>
          <w:rFonts w:ascii="Arial" w:hAnsi="Arial" w:cs="Arial"/>
          <w:sz w:val="22"/>
          <w:szCs w:val="22"/>
        </w:rPr>
        <w:t>zgodnie z poniższymi warunkami:</w:t>
      </w:r>
    </w:p>
    <w:p w:rsidR="00BD65AA" w:rsidRDefault="00BD65AA" w:rsidP="001269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65AA" w:rsidRDefault="00BD65AA" w:rsidP="001269BB">
      <w:pPr>
        <w:numPr>
          <w:ilvl w:val="0"/>
          <w:numId w:val="20"/>
        </w:numPr>
        <w:spacing w:after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1269BB">
        <w:rPr>
          <w:rFonts w:ascii="Arial" w:hAnsi="Arial" w:cs="Arial"/>
          <w:b/>
          <w:bCs/>
          <w:sz w:val="22"/>
          <w:szCs w:val="22"/>
        </w:rPr>
        <w:t>Cena całkowita za wykonanie zamówienia</w:t>
      </w:r>
      <w:r w:rsidRPr="00C80819">
        <w:rPr>
          <w:rFonts w:ascii="Arial" w:hAnsi="Arial" w:cs="Arial"/>
          <w:sz w:val="22"/>
          <w:szCs w:val="22"/>
        </w:rPr>
        <w:t xml:space="preserve"> wynosi ……….…</w:t>
      </w:r>
      <w:r>
        <w:rPr>
          <w:rFonts w:ascii="Arial" w:hAnsi="Arial" w:cs="Arial"/>
          <w:sz w:val="22"/>
          <w:szCs w:val="22"/>
        </w:rPr>
        <w:t>…..</w:t>
      </w:r>
      <w:r w:rsidRPr="00C80819">
        <w:rPr>
          <w:rFonts w:ascii="Arial" w:hAnsi="Arial" w:cs="Arial"/>
          <w:sz w:val="22"/>
          <w:szCs w:val="22"/>
        </w:rPr>
        <w:t>……zł brutto, w tym</w:t>
      </w:r>
      <w:r>
        <w:rPr>
          <w:rFonts w:ascii="Arial" w:hAnsi="Arial" w:cs="Arial"/>
          <w:sz w:val="22"/>
          <w:szCs w:val="22"/>
        </w:rPr>
        <w:t xml:space="preserve"> stawka podatku VAT ……………………..%.</w:t>
      </w:r>
    </w:p>
    <w:p w:rsidR="00BD65AA" w:rsidRPr="00D17FBD" w:rsidRDefault="00BD65AA" w:rsidP="001269BB">
      <w:pPr>
        <w:numPr>
          <w:ilvl w:val="0"/>
          <w:numId w:val="20"/>
        </w:numPr>
        <w:spacing w:after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16C71">
        <w:rPr>
          <w:rFonts w:ascii="Arial" w:hAnsi="Arial" w:cs="Arial"/>
          <w:b/>
          <w:bCs/>
          <w:sz w:val="22"/>
          <w:szCs w:val="22"/>
        </w:rPr>
        <w:t xml:space="preserve">Termin wykonania zamówienia: </w:t>
      </w:r>
      <w:r w:rsidRPr="001269BB">
        <w:rPr>
          <w:rFonts w:ascii="Arial" w:hAnsi="Arial" w:cs="Arial"/>
          <w:sz w:val="22"/>
          <w:szCs w:val="22"/>
        </w:rPr>
        <w:t xml:space="preserve">od daty podpisania </w:t>
      </w:r>
      <w:r w:rsidRPr="00D17FBD">
        <w:rPr>
          <w:rFonts w:ascii="Arial" w:hAnsi="Arial" w:cs="Arial"/>
          <w:sz w:val="22"/>
          <w:szCs w:val="22"/>
        </w:rPr>
        <w:t>umowy do 30.11.2019 r.</w:t>
      </w:r>
    </w:p>
    <w:p w:rsidR="00BD65AA" w:rsidRPr="005803A8" w:rsidRDefault="00BD65AA" w:rsidP="00312864">
      <w:pPr>
        <w:numPr>
          <w:ilvl w:val="0"/>
          <w:numId w:val="20"/>
        </w:num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6A25">
        <w:rPr>
          <w:rFonts w:ascii="Arial" w:hAnsi="Arial" w:cs="Arial"/>
          <w:b/>
          <w:bCs/>
          <w:sz w:val="22"/>
          <w:szCs w:val="22"/>
        </w:rPr>
        <w:t>Warunki płatności:</w:t>
      </w:r>
      <w:r w:rsidRPr="00B26A25">
        <w:rPr>
          <w:rFonts w:ascii="Arial" w:hAnsi="Arial" w:cs="Arial"/>
          <w:sz w:val="22"/>
          <w:szCs w:val="22"/>
        </w:rPr>
        <w:t xml:space="preserve"> płatność na podstawie faktury, w </w:t>
      </w:r>
      <w:r w:rsidRPr="001269BB">
        <w:rPr>
          <w:rFonts w:ascii="Arial" w:hAnsi="Arial" w:cs="Arial"/>
          <w:sz w:val="22"/>
          <w:szCs w:val="22"/>
        </w:rPr>
        <w:t>terminie 30 dni od daty otrzymania przez Zamawiającego prawidłowo wystawionej faktury</w:t>
      </w:r>
      <w:r w:rsidRPr="00B26A25">
        <w:rPr>
          <w:rFonts w:ascii="Arial" w:hAnsi="Arial" w:cs="Arial"/>
          <w:sz w:val="22"/>
          <w:szCs w:val="22"/>
        </w:rPr>
        <w:t>.</w:t>
      </w:r>
    </w:p>
    <w:p w:rsidR="00BD65AA" w:rsidRPr="00312864" w:rsidRDefault="00BD65AA" w:rsidP="00312864">
      <w:pPr>
        <w:numPr>
          <w:ilvl w:val="0"/>
          <w:numId w:val="20"/>
        </w:num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03A8">
        <w:rPr>
          <w:rFonts w:ascii="Arial" w:hAnsi="Arial" w:cs="Arial"/>
          <w:b/>
          <w:bCs/>
          <w:sz w:val="22"/>
          <w:szCs w:val="22"/>
        </w:rPr>
        <w:t>Okres gwarancji</w:t>
      </w:r>
      <w:r w:rsidRPr="005803A8">
        <w:rPr>
          <w:rFonts w:ascii="Arial" w:hAnsi="Arial" w:cs="Arial"/>
          <w:sz w:val="22"/>
          <w:szCs w:val="22"/>
        </w:rPr>
        <w:t xml:space="preserve"> na wykonany przedmiot zamówienia</w:t>
      </w:r>
      <w:r>
        <w:rPr>
          <w:rFonts w:ascii="Arial" w:hAnsi="Arial" w:cs="Arial"/>
          <w:sz w:val="22"/>
          <w:szCs w:val="22"/>
        </w:rPr>
        <w:t>: 60 m</w:t>
      </w:r>
      <w:r w:rsidRPr="005803A8">
        <w:rPr>
          <w:rFonts w:ascii="Arial" w:hAnsi="Arial" w:cs="Arial"/>
          <w:sz w:val="22"/>
          <w:szCs w:val="22"/>
        </w:rPr>
        <w:t>iesięcy.</w:t>
      </w:r>
    </w:p>
    <w:p w:rsidR="00BD65AA" w:rsidRDefault="00BD65AA" w:rsidP="001269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65AA" w:rsidRPr="004A2260" w:rsidRDefault="00BD65AA" w:rsidP="001269B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2260"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4A2260">
        <w:rPr>
          <w:rFonts w:ascii="Arial" w:hAnsi="Arial" w:cs="Arial"/>
          <w:b/>
          <w:bCs/>
          <w:sz w:val="22"/>
          <w:szCs w:val="22"/>
        </w:rPr>
        <w:t>, że:</w:t>
      </w:r>
    </w:p>
    <w:p w:rsidR="00BD65AA" w:rsidRDefault="00BD65AA" w:rsidP="001269BB">
      <w:pPr>
        <w:numPr>
          <w:ilvl w:val="0"/>
          <w:numId w:val="1"/>
        </w:numPr>
        <w:tabs>
          <w:tab w:val="clear" w:pos="600"/>
        </w:tabs>
        <w:spacing w:after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4A2260">
        <w:rPr>
          <w:rFonts w:ascii="Arial" w:hAnsi="Arial" w:cs="Arial"/>
          <w:sz w:val="22"/>
          <w:szCs w:val="22"/>
        </w:rPr>
        <w:t>spełniamy warunki określone w Specyfikacji Istotnych Warunków Zamówienia,</w:t>
      </w:r>
    </w:p>
    <w:p w:rsidR="00BD65AA" w:rsidRDefault="00BD65AA" w:rsidP="001269BB">
      <w:pPr>
        <w:numPr>
          <w:ilvl w:val="0"/>
          <w:numId w:val="1"/>
        </w:numPr>
        <w:tabs>
          <w:tab w:val="clear" w:pos="600"/>
        </w:tabs>
        <w:spacing w:after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1269BB">
        <w:rPr>
          <w:rFonts w:ascii="Arial" w:hAnsi="Arial" w:cs="Arial"/>
          <w:sz w:val="22"/>
          <w:szCs w:val="22"/>
        </w:rPr>
        <w:t>zapoznaliśmy się z treścią specyfikacji istotnych warunków zamówienia wraz z jej załącznikami i nie wnosimy do niej zastrzeżeń, jak również, że uzyskaliśmy wszelkie informacje niezbędne do złożenia niniejszej oferty i wykonania zamówienia.</w:t>
      </w:r>
    </w:p>
    <w:p w:rsidR="00BD65AA" w:rsidRDefault="00BD65AA" w:rsidP="001269BB">
      <w:pPr>
        <w:numPr>
          <w:ilvl w:val="0"/>
          <w:numId w:val="1"/>
        </w:numPr>
        <w:tabs>
          <w:tab w:val="clear" w:pos="600"/>
        </w:tabs>
        <w:spacing w:after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1269BB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śmy</w:t>
      </w:r>
      <w:r w:rsidRPr="001269BB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i</w:t>
      </w:r>
      <w:r w:rsidRPr="001269BB">
        <w:rPr>
          <w:rFonts w:ascii="Arial" w:hAnsi="Arial" w:cs="Arial"/>
          <w:sz w:val="22"/>
          <w:szCs w:val="22"/>
        </w:rPr>
        <w:t xml:space="preserve"> złożoną ofertą przez 60 dni od upływu terminu składania ofert.</w:t>
      </w:r>
    </w:p>
    <w:p w:rsidR="00BD65AA" w:rsidRPr="00312864" w:rsidRDefault="00BD65AA" w:rsidP="001269BB">
      <w:pPr>
        <w:numPr>
          <w:ilvl w:val="0"/>
          <w:numId w:val="1"/>
        </w:numPr>
        <w:tabs>
          <w:tab w:val="clear" w:pos="600"/>
        </w:tabs>
        <w:spacing w:after="60" w:line="276" w:lineRule="auto"/>
        <w:ind w:left="539" w:hanging="329"/>
        <w:jc w:val="both"/>
        <w:rPr>
          <w:rFonts w:ascii="Arial" w:hAnsi="Arial" w:cs="Arial"/>
          <w:sz w:val="22"/>
          <w:szCs w:val="22"/>
        </w:rPr>
      </w:pPr>
      <w:r w:rsidRPr="001533BE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emy</w:t>
      </w:r>
      <w:r w:rsidRPr="001533BE">
        <w:rPr>
          <w:rFonts w:ascii="Arial" w:hAnsi="Arial" w:cs="Arial"/>
          <w:sz w:val="22"/>
          <w:szCs w:val="22"/>
        </w:rPr>
        <w:t xml:space="preserve"> wzór umowy, stanowiący załącznik nr </w:t>
      </w:r>
      <w:r>
        <w:rPr>
          <w:rFonts w:ascii="Arial" w:hAnsi="Arial" w:cs="Arial"/>
          <w:sz w:val="22"/>
          <w:szCs w:val="22"/>
        </w:rPr>
        <w:t>9</w:t>
      </w:r>
      <w:r w:rsidRPr="001533BE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SIWZ i </w:t>
      </w:r>
      <w:r w:rsidRPr="00A432EB">
        <w:rPr>
          <w:rFonts w:ascii="Arial" w:hAnsi="Arial" w:cs="Arial"/>
          <w:sz w:val="22"/>
          <w:szCs w:val="22"/>
        </w:rPr>
        <w:t>w przypadku wyboru naszej oferty jako najkorzystniejszej, zobowiązujemy się do zawarcia umowy w miejscu i terminie wskazanym przez Zamawiającego.</w:t>
      </w:r>
    </w:p>
    <w:p w:rsidR="00BD65AA" w:rsidRPr="00F87CD9" w:rsidRDefault="00BD65AA" w:rsidP="001269BB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:rsidR="00BD65AA" w:rsidRPr="00F26489" w:rsidRDefault="00BD65AA" w:rsidP="0031286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26489">
        <w:rPr>
          <w:rFonts w:ascii="Arial" w:hAnsi="Arial" w:cs="Arial"/>
          <w:sz w:val="22"/>
          <w:szCs w:val="22"/>
        </w:rPr>
        <w:t>Część (-ści) zamówienia, jaką (-ie) zamierzamy powierzyć podwykonawcy (-om) oraz nazwa tego podwykonawcy, zgodnie z Sekcją D w Części II JEDZ składanego przez Wykonawcę:</w:t>
      </w:r>
    </w:p>
    <w:p w:rsidR="00BD65AA" w:rsidRDefault="00BD65AA" w:rsidP="00312864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12864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</w:t>
      </w:r>
    </w:p>
    <w:p w:rsidR="00BD65AA" w:rsidRDefault="00BD65AA" w:rsidP="00312864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12864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</w:t>
      </w:r>
    </w:p>
    <w:p w:rsidR="00BD65AA" w:rsidRDefault="00BD65AA" w:rsidP="00312864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12864">
        <w:rPr>
          <w:rFonts w:ascii="Arial" w:hAnsi="Arial" w:cs="Arial"/>
          <w:sz w:val="22"/>
          <w:szCs w:val="22"/>
        </w:rPr>
        <w:t>Uwaga! Wykonawca wypełnia tylko w przypadku, gdy zamierza powierzyć podwykonawcom</w:t>
      </w:r>
      <w:r>
        <w:rPr>
          <w:rFonts w:ascii="Arial" w:hAnsi="Arial" w:cs="Arial"/>
          <w:sz w:val="22"/>
          <w:szCs w:val="22"/>
        </w:rPr>
        <w:t xml:space="preserve"> </w:t>
      </w:r>
      <w:r w:rsidRPr="00312864">
        <w:rPr>
          <w:rFonts w:ascii="Arial" w:hAnsi="Arial" w:cs="Arial"/>
          <w:sz w:val="22"/>
          <w:szCs w:val="22"/>
        </w:rPr>
        <w:t>jakieś części zamówienia.</w:t>
      </w:r>
    </w:p>
    <w:p w:rsidR="00BD65AA" w:rsidRPr="00312864" w:rsidRDefault="00BD65AA" w:rsidP="00312864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BD65AA" w:rsidRDefault="00BD65AA" w:rsidP="001269BB">
      <w:pPr>
        <w:numPr>
          <w:ilvl w:val="0"/>
          <w:numId w:val="1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87CD9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</w:rPr>
        <w:t>emy</w:t>
      </w:r>
      <w:r w:rsidRPr="00F87CD9">
        <w:rPr>
          <w:rFonts w:ascii="Arial" w:hAnsi="Arial" w:cs="Arial"/>
          <w:sz w:val="22"/>
          <w:szCs w:val="22"/>
        </w:rPr>
        <w:t xml:space="preserve"> o wniesieniu wadium w formie: ……………………………………………..…….…</w:t>
      </w:r>
      <w:r w:rsidRPr="00F87CD9">
        <w:rPr>
          <w:rFonts w:ascii="Arial" w:hAnsi="Arial" w:cs="Arial"/>
          <w:sz w:val="22"/>
          <w:szCs w:val="22"/>
        </w:rPr>
        <w:br/>
        <w:t xml:space="preserve">i w wysokości żądanej przez Zamawiającego, tj. </w:t>
      </w:r>
      <w:r>
        <w:rPr>
          <w:rFonts w:ascii="Arial" w:hAnsi="Arial" w:cs="Arial"/>
          <w:b/>
          <w:bCs/>
          <w:sz w:val="22"/>
          <w:szCs w:val="22"/>
        </w:rPr>
        <w:t>10 0</w:t>
      </w:r>
      <w:r w:rsidRPr="00F87CD9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87CD9">
        <w:rPr>
          <w:rFonts w:ascii="Arial" w:hAnsi="Arial" w:cs="Arial"/>
          <w:b/>
          <w:bCs/>
          <w:sz w:val="22"/>
          <w:szCs w:val="22"/>
        </w:rPr>
        <w:t>zł</w:t>
      </w:r>
      <w:r w:rsidRPr="00F87CD9">
        <w:rPr>
          <w:rFonts w:ascii="Arial" w:hAnsi="Arial" w:cs="Arial"/>
          <w:sz w:val="22"/>
          <w:szCs w:val="22"/>
        </w:rPr>
        <w:t>.</w:t>
      </w:r>
    </w:p>
    <w:p w:rsidR="00BD65AA" w:rsidRDefault="00BD65AA" w:rsidP="001269BB">
      <w:pPr>
        <w:spacing w:line="276" w:lineRule="auto"/>
        <w:rPr>
          <w:rFonts w:ascii="Arial" w:hAnsi="Arial" w:cs="Arial"/>
          <w:sz w:val="22"/>
          <w:szCs w:val="22"/>
        </w:rPr>
      </w:pPr>
    </w:p>
    <w:p w:rsidR="00BD65AA" w:rsidRDefault="00BD65AA" w:rsidP="001269BB">
      <w:pPr>
        <w:numPr>
          <w:ilvl w:val="0"/>
          <w:numId w:val="18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F87CD9">
        <w:rPr>
          <w:rFonts w:ascii="Arial" w:hAnsi="Arial" w:cs="Arial"/>
          <w:sz w:val="22"/>
          <w:szCs w:val="22"/>
        </w:rPr>
        <w:t>Zwrotu wadium pros</w:t>
      </w:r>
      <w:r>
        <w:rPr>
          <w:rFonts w:ascii="Arial" w:hAnsi="Arial" w:cs="Arial"/>
          <w:sz w:val="22"/>
          <w:szCs w:val="22"/>
        </w:rPr>
        <w:t>imy</w:t>
      </w:r>
      <w:r w:rsidRPr="00F87CD9">
        <w:rPr>
          <w:rFonts w:ascii="Arial" w:hAnsi="Arial" w:cs="Arial"/>
          <w:sz w:val="22"/>
          <w:szCs w:val="22"/>
        </w:rPr>
        <w:t xml:space="preserve"> dokonać na nasz rachunek bankowy</w:t>
      </w:r>
      <w:r w:rsidRPr="006E72B6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Pr="00F87CD9">
        <w:rPr>
          <w:rFonts w:ascii="Arial" w:hAnsi="Arial" w:cs="Arial"/>
          <w:sz w:val="22"/>
          <w:szCs w:val="22"/>
        </w:rPr>
        <w:t>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F87CD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87CD9">
        <w:rPr>
          <w:rFonts w:ascii="Arial" w:hAnsi="Arial" w:cs="Arial"/>
          <w:sz w:val="22"/>
          <w:szCs w:val="22"/>
        </w:rPr>
        <w:t>…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F87CD9">
        <w:rPr>
          <w:rFonts w:ascii="Arial" w:hAnsi="Arial" w:cs="Arial"/>
          <w:sz w:val="22"/>
          <w:szCs w:val="22"/>
        </w:rPr>
        <w:t>………….</w:t>
      </w:r>
    </w:p>
    <w:p w:rsidR="00BD65AA" w:rsidRPr="00F87CD9" w:rsidRDefault="00BD65AA" w:rsidP="00312864">
      <w:pPr>
        <w:spacing w:line="276" w:lineRule="auto"/>
        <w:rPr>
          <w:rFonts w:ascii="Arial" w:hAnsi="Arial" w:cs="Arial"/>
          <w:sz w:val="22"/>
          <w:szCs w:val="22"/>
        </w:rPr>
      </w:pPr>
    </w:p>
    <w:p w:rsidR="00BD65AA" w:rsidRDefault="00BD65AA" w:rsidP="001269B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D4C9F">
        <w:rPr>
          <w:rFonts w:ascii="Arial" w:hAnsi="Arial" w:cs="Arial"/>
          <w:sz w:val="22"/>
          <w:szCs w:val="22"/>
        </w:rPr>
        <w:t>Oferta złożona została na ….. stronach, kolejno ponumerowanych od nr…… do nr………</w:t>
      </w:r>
    </w:p>
    <w:p w:rsidR="00BD65AA" w:rsidRDefault="00BD65AA" w:rsidP="001269B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BD65AA" w:rsidRPr="00F87CD9" w:rsidRDefault="00BD65AA" w:rsidP="001269B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7CD9">
        <w:rPr>
          <w:rFonts w:ascii="Arial" w:hAnsi="Arial" w:cs="Arial"/>
          <w:sz w:val="22"/>
          <w:szCs w:val="22"/>
        </w:rPr>
        <w:t>Informacje zawarte w dokumentach załączonych do oferty na stronach od nr……do nr.…...</w:t>
      </w:r>
      <w:r>
        <w:rPr>
          <w:rFonts w:ascii="Arial" w:hAnsi="Arial" w:cs="Arial"/>
          <w:sz w:val="22"/>
          <w:szCs w:val="22"/>
        </w:rPr>
        <w:t>,</w:t>
      </w:r>
      <w:r w:rsidRPr="00F87CD9">
        <w:rPr>
          <w:rFonts w:ascii="Arial" w:hAnsi="Arial" w:cs="Arial"/>
          <w:sz w:val="22"/>
          <w:szCs w:val="22"/>
        </w:rPr>
        <w:t xml:space="preserve"> stanowią tajemnicę przedsiębiorstwa w rozumieniu art. 11 ust. 4 ustawy o zwalczaniu nieuczciwej konkurencji.</w:t>
      </w:r>
      <w:r w:rsidRPr="006E72B6">
        <w:rPr>
          <w:rStyle w:val="FootnoteReference"/>
          <w:rFonts w:ascii="Arial" w:hAnsi="Arial" w:cs="Arial"/>
          <w:sz w:val="28"/>
          <w:szCs w:val="28"/>
        </w:rPr>
        <w:footnoteReference w:id="3"/>
      </w:r>
    </w:p>
    <w:p w:rsidR="00BD65AA" w:rsidRDefault="00BD65AA" w:rsidP="001269BB">
      <w:pPr>
        <w:spacing w:line="276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BD65AA" w:rsidRDefault="00BD65AA" w:rsidP="001269BB">
      <w:pPr>
        <w:spacing w:line="276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BD65AA" w:rsidRPr="006E72B6" w:rsidRDefault="00BD65AA" w:rsidP="001269B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A6258"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FA6258">
        <w:rPr>
          <w:rFonts w:ascii="Arial" w:hAnsi="Arial" w:cs="Arial"/>
          <w:b/>
          <w:bCs/>
          <w:sz w:val="22"/>
          <w:szCs w:val="22"/>
        </w:rPr>
        <w:t>, że jeste</w:t>
      </w:r>
      <w:r>
        <w:rPr>
          <w:rFonts w:ascii="Arial" w:hAnsi="Arial" w:cs="Arial"/>
          <w:b/>
          <w:bCs/>
          <w:sz w:val="22"/>
          <w:szCs w:val="22"/>
        </w:rPr>
        <w:t xml:space="preserve">śmy </w:t>
      </w:r>
      <w:r w:rsidRPr="007D0DFE">
        <w:rPr>
          <w:rFonts w:ascii="Arial" w:hAnsi="Arial" w:cs="Arial"/>
          <w:b/>
          <w:bCs/>
          <w:sz w:val="22"/>
          <w:szCs w:val="22"/>
        </w:rPr>
        <w:t>świadom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A6258">
        <w:rPr>
          <w:rFonts w:ascii="Arial" w:hAnsi="Arial" w:cs="Arial"/>
          <w:b/>
          <w:bCs/>
          <w:sz w:val="22"/>
          <w:szCs w:val="22"/>
        </w:rPr>
        <w:t xml:space="preserve"> odpowiedzialności karnej za złożenie </w:t>
      </w:r>
      <w:r w:rsidRPr="006E72B6">
        <w:rPr>
          <w:rFonts w:ascii="Arial" w:hAnsi="Arial" w:cs="Arial"/>
          <w:b/>
          <w:bCs/>
          <w:sz w:val="22"/>
          <w:szCs w:val="22"/>
        </w:rPr>
        <w:t>fałszywego oświadczenia.</w:t>
      </w:r>
      <w:r w:rsidRPr="00E27379">
        <w:rPr>
          <w:rStyle w:val="FootnoteReference"/>
          <w:rFonts w:ascii="Arial" w:hAnsi="Arial" w:cs="Arial"/>
          <w:sz w:val="28"/>
          <w:szCs w:val="28"/>
        </w:rPr>
        <w:footnoteReference w:id="4"/>
      </w:r>
    </w:p>
    <w:p w:rsidR="00BD65AA" w:rsidRPr="006E72B6" w:rsidRDefault="00BD65AA" w:rsidP="001269BB">
      <w:pPr>
        <w:spacing w:line="276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BD65AA" w:rsidRPr="006E72B6" w:rsidRDefault="00BD65AA" w:rsidP="001269BB">
      <w:pPr>
        <w:spacing w:line="276" w:lineRule="auto"/>
        <w:rPr>
          <w:rFonts w:ascii="Arial" w:hAnsi="Arial" w:cs="Arial"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  <w:u w:val="single"/>
        </w:rPr>
        <w:t>Załącznikami do niniejszej oferty są:</w:t>
      </w:r>
      <w:r w:rsidRPr="006E72B6">
        <w:rPr>
          <w:rStyle w:val="FootnoteReference"/>
          <w:rFonts w:ascii="Arial" w:hAnsi="Arial" w:cs="Arial"/>
          <w:sz w:val="28"/>
          <w:szCs w:val="28"/>
        </w:rPr>
        <w:footnoteReference w:id="5"/>
      </w:r>
    </w:p>
    <w:p w:rsidR="00BD65AA" w:rsidRPr="00312864" w:rsidRDefault="00BD65AA" w:rsidP="001269B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 xml:space="preserve">Pełnomocnictwo (gdy ofertę podpisuje osoba, której prawo do reprezentowania </w:t>
      </w:r>
      <w:r>
        <w:rPr>
          <w:rFonts w:ascii="Arial" w:hAnsi="Arial" w:cs="Arial"/>
          <w:i/>
          <w:iCs/>
          <w:sz w:val="22"/>
          <w:szCs w:val="22"/>
        </w:rPr>
        <w:t>wykonawcy</w:t>
      </w:r>
      <w:r w:rsidRPr="006E72B6">
        <w:rPr>
          <w:rFonts w:ascii="Arial" w:hAnsi="Arial" w:cs="Arial"/>
          <w:i/>
          <w:iCs/>
          <w:sz w:val="22"/>
          <w:szCs w:val="22"/>
        </w:rPr>
        <w:t xml:space="preserve"> nie wynika z dokumentu rejestrowego).</w:t>
      </w:r>
    </w:p>
    <w:p w:rsidR="00BD65AA" w:rsidRPr="006E72B6" w:rsidRDefault="00BD65AA" w:rsidP="003128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864">
        <w:rPr>
          <w:rFonts w:ascii="Arial" w:hAnsi="Arial" w:cs="Arial"/>
          <w:sz w:val="22"/>
          <w:szCs w:val="22"/>
        </w:rPr>
        <w:t>Jednolity europejski dokument zamówienia (JEDZ)</w:t>
      </w:r>
      <w:r>
        <w:rPr>
          <w:rFonts w:ascii="Arial" w:hAnsi="Arial" w:cs="Arial"/>
          <w:sz w:val="22"/>
          <w:szCs w:val="22"/>
        </w:rPr>
        <w:t>.</w:t>
      </w:r>
    </w:p>
    <w:p w:rsidR="00BD65AA" w:rsidRPr="006E72B6" w:rsidRDefault="00BD65AA" w:rsidP="001269BB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>Dokument świadczący o wniesieniu wadium (w przypadku wniesienia wadium w formie innej niż pieniądz).</w:t>
      </w:r>
    </w:p>
    <w:p w:rsidR="00BD65AA" w:rsidRPr="006E72B6" w:rsidRDefault="00BD65AA" w:rsidP="001269BB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>Inny:</w:t>
      </w:r>
    </w:p>
    <w:p w:rsidR="00BD65AA" w:rsidRPr="006E72B6" w:rsidRDefault="00BD65AA" w:rsidP="001269B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……………………………………………………………………………………………………..</w:t>
      </w:r>
    </w:p>
    <w:p w:rsidR="00BD65AA" w:rsidRPr="006E72B6" w:rsidRDefault="00BD65AA" w:rsidP="001269B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……………………………………………………………………………………………………..</w:t>
      </w:r>
    </w:p>
    <w:p w:rsidR="00BD65AA" w:rsidRDefault="00BD65AA" w:rsidP="001269B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6E72B6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……………………………………………………………………………………………………..</w:t>
      </w:r>
    </w:p>
    <w:p w:rsidR="00BD65AA" w:rsidRPr="00CD4C9F" w:rsidRDefault="00BD65AA" w:rsidP="001269B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i/>
          <w:iCs/>
          <w:sz w:val="22"/>
          <w:szCs w:val="22"/>
        </w:rPr>
      </w:pPr>
    </w:p>
    <w:p w:rsidR="00BD65AA" w:rsidRPr="004A2260" w:rsidRDefault="00BD65AA" w:rsidP="001269BB">
      <w:pPr>
        <w:spacing w:line="276" w:lineRule="auto"/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</w:p>
    <w:p w:rsidR="00BD65AA" w:rsidRPr="004A2260" w:rsidRDefault="00BD65AA" w:rsidP="001269BB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:rsidR="00BD65AA" w:rsidRDefault="00BD65AA" w:rsidP="001269BB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:rsidR="00BD65AA" w:rsidRDefault="00BD65AA" w:rsidP="001269BB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:rsidR="00BD65AA" w:rsidRPr="004A2260" w:rsidRDefault="00BD65AA" w:rsidP="001269BB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9420" w:type="dxa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20"/>
        <w:gridCol w:w="607"/>
        <w:gridCol w:w="4493"/>
      </w:tblGrid>
      <w:tr w:rsidR="00BD65AA">
        <w:tc>
          <w:tcPr>
            <w:tcW w:w="4324" w:type="dxa"/>
          </w:tcPr>
          <w:p w:rsidR="00BD65AA" w:rsidRDefault="00BD65AA" w:rsidP="001269B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BD65AA" w:rsidRDefault="00BD65AA" w:rsidP="001269B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BD65AA" w:rsidRDefault="00BD65AA" w:rsidP="001269B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5AA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65AA" w:rsidRPr="006D4A33" w:rsidRDefault="00BD65AA" w:rsidP="001269B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iCs/>
              </w:rPr>
              <w:t>(miejsce, data)</w:t>
            </w:r>
          </w:p>
        </w:tc>
        <w:tc>
          <w:tcPr>
            <w:tcW w:w="607" w:type="dxa"/>
          </w:tcPr>
          <w:p w:rsidR="00BD65AA" w:rsidRDefault="00BD65AA" w:rsidP="001269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65AA" w:rsidRDefault="00BD65AA" w:rsidP="001269BB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3A3163">
              <w:rPr>
                <w:rFonts w:ascii="Arial" w:hAnsi="Arial" w:cs="Arial"/>
              </w:rPr>
              <w:t>(</w:t>
            </w:r>
            <w:r w:rsidRPr="003A3163">
              <w:rPr>
                <w:rFonts w:ascii="Arial" w:hAnsi="Arial" w:cs="Arial"/>
                <w:i/>
                <w:iCs/>
              </w:rPr>
              <w:t>podpis os</w:t>
            </w:r>
            <w:r>
              <w:rPr>
                <w:rFonts w:ascii="Arial" w:hAnsi="Arial" w:cs="Arial"/>
                <w:i/>
                <w:iCs/>
              </w:rPr>
              <w:t>oby uprawnionej do występowania</w:t>
            </w:r>
          </w:p>
          <w:p w:rsidR="00BD65AA" w:rsidRPr="00FE62EE" w:rsidRDefault="00BD65AA" w:rsidP="001269BB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3A3163">
              <w:rPr>
                <w:rFonts w:ascii="Arial" w:hAnsi="Arial" w:cs="Arial"/>
                <w:i/>
                <w:iCs/>
              </w:rPr>
              <w:t xml:space="preserve">w imieniu </w:t>
            </w:r>
            <w:r>
              <w:rPr>
                <w:rFonts w:ascii="Arial" w:hAnsi="Arial" w:cs="Arial"/>
                <w:i/>
                <w:iCs/>
              </w:rPr>
              <w:t>W</w:t>
            </w:r>
            <w:r w:rsidRPr="003A3163">
              <w:rPr>
                <w:rFonts w:ascii="Arial" w:hAnsi="Arial" w:cs="Arial"/>
                <w:i/>
                <w:iCs/>
              </w:rPr>
              <w:t>ykonawcy)</w:t>
            </w:r>
          </w:p>
          <w:p w:rsidR="00BD65AA" w:rsidRDefault="00BD65AA" w:rsidP="001269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65AA" w:rsidRPr="004A2260" w:rsidRDefault="00BD65AA" w:rsidP="001269BB">
      <w:pPr>
        <w:spacing w:line="276" w:lineRule="auto"/>
        <w:rPr>
          <w:rFonts w:ascii="Arial" w:hAnsi="Arial" w:cs="Arial"/>
        </w:rPr>
      </w:pPr>
    </w:p>
    <w:sectPr w:rsidR="00BD65AA" w:rsidRPr="004A2260" w:rsidSect="00725234">
      <w:footerReference w:type="default" r:id="rId7"/>
      <w:headerReference w:type="first" r:id="rId8"/>
      <w:pgSz w:w="11906" w:h="16838" w:code="9"/>
      <w:pgMar w:top="851" w:right="1134" w:bottom="851" w:left="1418" w:header="568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AA" w:rsidRDefault="00BD65AA">
      <w:r>
        <w:separator/>
      </w:r>
    </w:p>
  </w:endnote>
  <w:endnote w:type="continuationSeparator" w:id="1">
    <w:p w:rsidR="00BD65AA" w:rsidRDefault="00BD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AA" w:rsidRDefault="00BD65A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65AA" w:rsidRDefault="00BD65AA">
    <w:pPr>
      <w:pStyle w:val="Footer"/>
      <w:rPr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AA" w:rsidRDefault="00BD65AA">
      <w:r>
        <w:separator/>
      </w:r>
    </w:p>
  </w:footnote>
  <w:footnote w:type="continuationSeparator" w:id="1">
    <w:p w:rsidR="00BD65AA" w:rsidRDefault="00BD65AA">
      <w:r>
        <w:continuationSeparator/>
      </w:r>
    </w:p>
  </w:footnote>
  <w:footnote w:id="2">
    <w:p w:rsidR="00BD65AA" w:rsidRDefault="00BD65AA" w:rsidP="00BF1960">
      <w:pPr>
        <w:pStyle w:val="FootnoteText"/>
      </w:pPr>
      <w:r w:rsidRPr="006E72B6">
        <w:rPr>
          <w:rStyle w:val="FootnoteReference"/>
          <w:rFonts w:ascii="Arial" w:hAnsi="Arial" w:cs="Arial"/>
          <w:b/>
          <w:bCs/>
        </w:rPr>
        <w:footnoteRef/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6E72B6">
        <w:rPr>
          <w:rFonts w:ascii="Arial" w:hAnsi="Arial" w:cs="Arial"/>
          <w:i/>
          <w:iCs/>
          <w:sz w:val="18"/>
          <w:szCs w:val="18"/>
        </w:rPr>
        <w:t>wypełnić tylko w przypadku formy pieniężnej</w:t>
      </w:r>
    </w:p>
  </w:footnote>
  <w:footnote w:id="3">
    <w:p w:rsidR="00BD65AA" w:rsidRDefault="00BD65AA" w:rsidP="00312864">
      <w:pPr>
        <w:pStyle w:val="FootnoteText"/>
        <w:ind w:left="142" w:hanging="142"/>
      </w:pPr>
      <w:r w:rsidRPr="006E72B6">
        <w:rPr>
          <w:rStyle w:val="FootnoteReference"/>
          <w:rFonts w:ascii="Arial" w:hAnsi="Arial" w:cs="Arial"/>
          <w:b/>
          <w:bCs/>
        </w:rPr>
        <w:footnoteRef/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6E72B6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4">
    <w:p w:rsidR="00BD65AA" w:rsidRDefault="00BD65AA" w:rsidP="006E72B6">
      <w:pPr>
        <w:pStyle w:val="FootnoteText"/>
        <w:ind w:left="142" w:hanging="142"/>
      </w:pPr>
      <w:r w:rsidRPr="006E72B6">
        <w:rPr>
          <w:rStyle w:val="FootnoteReference"/>
          <w:rFonts w:ascii="Arial" w:hAnsi="Arial" w:cs="Arial"/>
          <w:b/>
          <w:bCs/>
        </w:rPr>
        <w:footnoteRef/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E30382">
        <w:rPr>
          <w:rFonts w:ascii="Arial" w:hAnsi="Arial" w:cs="Arial"/>
          <w:i/>
          <w:iCs/>
          <w:sz w:val="18"/>
          <w:szCs w:val="18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</w:t>
      </w:r>
      <w:bookmarkStart w:id="0" w:name="_GoBack"/>
      <w:bookmarkEnd w:id="0"/>
      <w:r w:rsidRPr="00E30382">
        <w:rPr>
          <w:rFonts w:ascii="Arial" w:hAnsi="Arial" w:cs="Arial"/>
          <w:i/>
          <w:iCs/>
          <w:sz w:val="18"/>
          <w:szCs w:val="18"/>
        </w:rPr>
        <w:t>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  <w:footnote w:id="5">
    <w:p w:rsidR="00BD65AA" w:rsidRPr="006E72B6" w:rsidRDefault="00BD65AA" w:rsidP="006E72B6">
      <w:pPr>
        <w:pStyle w:val="FootnoteText"/>
        <w:ind w:left="142" w:hanging="142"/>
        <w:rPr>
          <w:rFonts w:ascii="Arial" w:hAnsi="Arial" w:cs="Arial"/>
          <w:sz w:val="18"/>
          <w:szCs w:val="18"/>
        </w:rPr>
      </w:pPr>
      <w:r w:rsidRPr="006E72B6">
        <w:rPr>
          <w:rStyle w:val="FootnoteReference"/>
          <w:rFonts w:ascii="Arial" w:hAnsi="Arial" w:cs="Arial"/>
          <w:b/>
          <w:bCs/>
        </w:rPr>
        <w:footnoteRef/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6E72B6">
        <w:rPr>
          <w:rFonts w:ascii="Arial" w:hAnsi="Arial" w:cs="Arial"/>
          <w:i/>
          <w:iCs/>
          <w:sz w:val="18"/>
          <w:szCs w:val="18"/>
        </w:rPr>
        <w:t>niepotrzebne skreślić</w:t>
      </w:r>
    </w:p>
    <w:p w:rsidR="00BD65AA" w:rsidRDefault="00BD65AA" w:rsidP="006E72B6">
      <w:pPr>
        <w:pStyle w:val="FootnoteText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AA" w:rsidRPr="004F27B4" w:rsidRDefault="00BD65AA" w:rsidP="00C80819">
    <w:pPr>
      <w:rPr>
        <w:rFonts w:ascii="Arial" w:hAnsi="Arial" w:cs="Arial"/>
        <w:sz w:val="22"/>
        <w:szCs w:val="22"/>
      </w:rPr>
    </w:pPr>
    <w:r w:rsidRPr="004F27B4">
      <w:rPr>
        <w:rFonts w:ascii="Arial" w:hAnsi="Arial" w:cs="Arial"/>
        <w:sz w:val="22"/>
        <w:szCs w:val="22"/>
      </w:rPr>
      <w:t>WBP/OA/</w:t>
    </w:r>
    <w:r>
      <w:rPr>
        <w:rFonts w:ascii="Arial" w:hAnsi="Arial" w:cs="Arial"/>
        <w:sz w:val="22"/>
        <w:szCs w:val="22"/>
      </w:rPr>
      <w:t>2</w:t>
    </w:r>
    <w:r w:rsidRPr="004F27B4">
      <w:rPr>
        <w:rFonts w:ascii="Arial" w:hAnsi="Arial" w:cs="Arial"/>
        <w:sz w:val="22"/>
        <w:szCs w:val="22"/>
      </w:rPr>
      <w:t>/2017</w:t>
    </w:r>
  </w:p>
  <w:p w:rsidR="00BD65AA" w:rsidRPr="005C2A97" w:rsidRDefault="00BD65AA" w:rsidP="005C2A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2C57B80"/>
    <w:multiLevelType w:val="hybridMultilevel"/>
    <w:tmpl w:val="63F64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41BE"/>
    <w:multiLevelType w:val="hybridMultilevel"/>
    <w:tmpl w:val="A62A4B80"/>
    <w:lvl w:ilvl="0" w:tplc="0415000B">
      <w:start w:val="1"/>
      <w:numFmt w:val="bullet"/>
      <w:lvlText w:val=""/>
      <w:lvlJc w:val="left"/>
      <w:pPr>
        <w:tabs>
          <w:tab w:val="num" w:pos="726"/>
        </w:tabs>
        <w:ind w:left="726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210C"/>
    <w:multiLevelType w:val="hybridMultilevel"/>
    <w:tmpl w:val="F37C6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44EE"/>
    <w:multiLevelType w:val="hybridMultilevel"/>
    <w:tmpl w:val="238C1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4C0"/>
    <w:multiLevelType w:val="hybridMultilevel"/>
    <w:tmpl w:val="7CDC7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743DC"/>
    <w:multiLevelType w:val="singleLevel"/>
    <w:tmpl w:val="C39013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3A2F4DED"/>
    <w:multiLevelType w:val="hybridMultilevel"/>
    <w:tmpl w:val="B9BCFBC8"/>
    <w:lvl w:ilvl="0" w:tplc="E5685C96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52A7"/>
    <w:multiLevelType w:val="hybridMultilevel"/>
    <w:tmpl w:val="4AB8D236"/>
    <w:lvl w:ilvl="0" w:tplc="E92AA718">
      <w:start w:val="1"/>
      <w:numFmt w:val="decimal"/>
      <w:lvlText w:val="%1)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422702"/>
    <w:multiLevelType w:val="hybridMultilevel"/>
    <w:tmpl w:val="C8DE9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23FA"/>
    <w:multiLevelType w:val="hybridMultilevel"/>
    <w:tmpl w:val="F294B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46788"/>
    <w:multiLevelType w:val="hybridMultilevel"/>
    <w:tmpl w:val="101A262A"/>
    <w:lvl w:ilvl="0" w:tplc="F3AEF61E">
      <w:start w:val="8"/>
      <w:numFmt w:val="decimal"/>
      <w:lvlText w:val="%1)"/>
      <w:lvlJc w:val="left"/>
      <w:pPr>
        <w:ind w:left="60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7677"/>
    <w:multiLevelType w:val="hybridMultilevel"/>
    <w:tmpl w:val="1FA2E6E6"/>
    <w:lvl w:ilvl="0" w:tplc="516AE682">
      <w:start w:val="8"/>
      <w:numFmt w:val="decimal"/>
      <w:lvlText w:val="%1)"/>
      <w:lvlJc w:val="left"/>
      <w:pPr>
        <w:ind w:left="60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4615"/>
    <w:multiLevelType w:val="hybridMultilevel"/>
    <w:tmpl w:val="E054A290"/>
    <w:lvl w:ilvl="0" w:tplc="E57E8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95AF3"/>
    <w:multiLevelType w:val="hybridMultilevel"/>
    <w:tmpl w:val="8258D478"/>
    <w:lvl w:ilvl="0" w:tplc="9ED00A9A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76F4"/>
    <w:multiLevelType w:val="hybridMultilevel"/>
    <w:tmpl w:val="51DE458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9427C"/>
    <w:multiLevelType w:val="hybridMultilevel"/>
    <w:tmpl w:val="CA0480C4"/>
    <w:lvl w:ilvl="0" w:tplc="7BB2DA1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strike w:val="0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F0C3C2C"/>
    <w:multiLevelType w:val="hybridMultilevel"/>
    <w:tmpl w:val="594890D8"/>
    <w:lvl w:ilvl="0" w:tplc="49546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6"/>
  </w:num>
  <w:num w:numId="5">
    <w:abstractNumId w:val="18"/>
  </w:num>
  <w:num w:numId="6">
    <w:abstractNumId w:val="11"/>
  </w:num>
  <w:num w:numId="7">
    <w:abstractNumId w:val="5"/>
  </w:num>
  <w:num w:numId="8">
    <w:abstractNumId w:val="1"/>
  </w:num>
  <w:num w:numId="9">
    <w:abstractNumId w:val="19"/>
  </w:num>
  <w:num w:numId="10">
    <w:abstractNumId w:val="1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A7"/>
    <w:rsid w:val="00033F69"/>
    <w:rsid w:val="00045499"/>
    <w:rsid w:val="00047D0B"/>
    <w:rsid w:val="00075EA2"/>
    <w:rsid w:val="00097A17"/>
    <w:rsid w:val="000C5E99"/>
    <w:rsid w:val="000E5BA7"/>
    <w:rsid w:val="000E637C"/>
    <w:rsid w:val="001012AD"/>
    <w:rsid w:val="00111DDE"/>
    <w:rsid w:val="0011281E"/>
    <w:rsid w:val="00122013"/>
    <w:rsid w:val="0012266C"/>
    <w:rsid w:val="001269BB"/>
    <w:rsid w:val="00142E7F"/>
    <w:rsid w:val="00147F07"/>
    <w:rsid w:val="001533BE"/>
    <w:rsid w:val="001B03EE"/>
    <w:rsid w:val="001D69EA"/>
    <w:rsid w:val="001E7613"/>
    <w:rsid w:val="001F7DED"/>
    <w:rsid w:val="0020069F"/>
    <w:rsid w:val="00203D29"/>
    <w:rsid w:val="002069B2"/>
    <w:rsid w:val="00241E77"/>
    <w:rsid w:val="002548E7"/>
    <w:rsid w:val="0028085F"/>
    <w:rsid w:val="002878DF"/>
    <w:rsid w:val="00296D8E"/>
    <w:rsid w:val="00297906"/>
    <w:rsid w:val="002D2DB7"/>
    <w:rsid w:val="002D4D60"/>
    <w:rsid w:val="002D4E51"/>
    <w:rsid w:val="002E5B61"/>
    <w:rsid w:val="002E6EFB"/>
    <w:rsid w:val="002F0A64"/>
    <w:rsid w:val="002F3540"/>
    <w:rsid w:val="002F6E43"/>
    <w:rsid w:val="00301B9B"/>
    <w:rsid w:val="00305A4B"/>
    <w:rsid w:val="00312864"/>
    <w:rsid w:val="00322064"/>
    <w:rsid w:val="00327629"/>
    <w:rsid w:val="00331556"/>
    <w:rsid w:val="00332BA7"/>
    <w:rsid w:val="003429E0"/>
    <w:rsid w:val="003659CD"/>
    <w:rsid w:val="00367327"/>
    <w:rsid w:val="003800A5"/>
    <w:rsid w:val="003843E4"/>
    <w:rsid w:val="003852E5"/>
    <w:rsid w:val="003A3163"/>
    <w:rsid w:val="003A4DDB"/>
    <w:rsid w:val="003A4F78"/>
    <w:rsid w:val="003B12B4"/>
    <w:rsid w:val="003B5CCD"/>
    <w:rsid w:val="003D2A90"/>
    <w:rsid w:val="003E4F4B"/>
    <w:rsid w:val="003E636C"/>
    <w:rsid w:val="00416226"/>
    <w:rsid w:val="00420ADA"/>
    <w:rsid w:val="0042564E"/>
    <w:rsid w:val="0042593C"/>
    <w:rsid w:val="0043268C"/>
    <w:rsid w:val="00445B38"/>
    <w:rsid w:val="00461C9E"/>
    <w:rsid w:val="00464E22"/>
    <w:rsid w:val="004768E4"/>
    <w:rsid w:val="004A2260"/>
    <w:rsid w:val="004A7E1F"/>
    <w:rsid w:val="004C257D"/>
    <w:rsid w:val="004D6495"/>
    <w:rsid w:val="004F27A9"/>
    <w:rsid w:val="004F27B4"/>
    <w:rsid w:val="004F44EB"/>
    <w:rsid w:val="00512C76"/>
    <w:rsid w:val="00520E86"/>
    <w:rsid w:val="00522CF0"/>
    <w:rsid w:val="00532AD6"/>
    <w:rsid w:val="00544680"/>
    <w:rsid w:val="00550253"/>
    <w:rsid w:val="005522BF"/>
    <w:rsid w:val="00556F18"/>
    <w:rsid w:val="00573C60"/>
    <w:rsid w:val="00575CC2"/>
    <w:rsid w:val="00576306"/>
    <w:rsid w:val="00576A4D"/>
    <w:rsid w:val="005803A8"/>
    <w:rsid w:val="00582835"/>
    <w:rsid w:val="00582A0A"/>
    <w:rsid w:val="005968D3"/>
    <w:rsid w:val="005A04A5"/>
    <w:rsid w:val="005A2EF0"/>
    <w:rsid w:val="005A661E"/>
    <w:rsid w:val="005B28DC"/>
    <w:rsid w:val="005C26E0"/>
    <w:rsid w:val="005C2A97"/>
    <w:rsid w:val="005C7B45"/>
    <w:rsid w:val="005D23C0"/>
    <w:rsid w:val="005D77AA"/>
    <w:rsid w:val="005E6855"/>
    <w:rsid w:val="00607E67"/>
    <w:rsid w:val="006123E9"/>
    <w:rsid w:val="0061751D"/>
    <w:rsid w:val="00622948"/>
    <w:rsid w:val="00623816"/>
    <w:rsid w:val="00634FAE"/>
    <w:rsid w:val="006534D6"/>
    <w:rsid w:val="0065437D"/>
    <w:rsid w:val="00664545"/>
    <w:rsid w:val="00665E29"/>
    <w:rsid w:val="00673E83"/>
    <w:rsid w:val="006B103C"/>
    <w:rsid w:val="006B3B35"/>
    <w:rsid w:val="006D4A33"/>
    <w:rsid w:val="006E31D4"/>
    <w:rsid w:val="006E72B6"/>
    <w:rsid w:val="006F19A7"/>
    <w:rsid w:val="006F35DB"/>
    <w:rsid w:val="006F4C97"/>
    <w:rsid w:val="007160EA"/>
    <w:rsid w:val="00716C71"/>
    <w:rsid w:val="007226C3"/>
    <w:rsid w:val="00725234"/>
    <w:rsid w:val="00750819"/>
    <w:rsid w:val="00753377"/>
    <w:rsid w:val="00771219"/>
    <w:rsid w:val="00773878"/>
    <w:rsid w:val="007771D5"/>
    <w:rsid w:val="00777D5E"/>
    <w:rsid w:val="00785D54"/>
    <w:rsid w:val="00791248"/>
    <w:rsid w:val="007968E1"/>
    <w:rsid w:val="007A69A5"/>
    <w:rsid w:val="007B5C4E"/>
    <w:rsid w:val="007C5D75"/>
    <w:rsid w:val="007C7A00"/>
    <w:rsid w:val="007D0DFE"/>
    <w:rsid w:val="007D31D1"/>
    <w:rsid w:val="007D42D6"/>
    <w:rsid w:val="007E6F68"/>
    <w:rsid w:val="00804E29"/>
    <w:rsid w:val="00815135"/>
    <w:rsid w:val="00837760"/>
    <w:rsid w:val="00860402"/>
    <w:rsid w:val="008615EB"/>
    <w:rsid w:val="00876ABA"/>
    <w:rsid w:val="00886163"/>
    <w:rsid w:val="008A65F3"/>
    <w:rsid w:val="008B30D7"/>
    <w:rsid w:val="008C0589"/>
    <w:rsid w:val="008C5910"/>
    <w:rsid w:val="00912B8D"/>
    <w:rsid w:val="009345C5"/>
    <w:rsid w:val="00934ACB"/>
    <w:rsid w:val="00950253"/>
    <w:rsid w:val="009543E7"/>
    <w:rsid w:val="0095582B"/>
    <w:rsid w:val="00977AC3"/>
    <w:rsid w:val="009811FA"/>
    <w:rsid w:val="00982F32"/>
    <w:rsid w:val="009951D2"/>
    <w:rsid w:val="009B0959"/>
    <w:rsid w:val="009C0A51"/>
    <w:rsid w:val="009C3997"/>
    <w:rsid w:val="009D640F"/>
    <w:rsid w:val="009F4397"/>
    <w:rsid w:val="009F4714"/>
    <w:rsid w:val="009F4CB9"/>
    <w:rsid w:val="00A02054"/>
    <w:rsid w:val="00A10D3B"/>
    <w:rsid w:val="00A220EA"/>
    <w:rsid w:val="00A25853"/>
    <w:rsid w:val="00A432EB"/>
    <w:rsid w:val="00A45E7B"/>
    <w:rsid w:val="00A52352"/>
    <w:rsid w:val="00A62DAF"/>
    <w:rsid w:val="00A7335F"/>
    <w:rsid w:val="00A77D0C"/>
    <w:rsid w:val="00AB4804"/>
    <w:rsid w:val="00AB7248"/>
    <w:rsid w:val="00AB74B6"/>
    <w:rsid w:val="00AC0012"/>
    <w:rsid w:val="00AC34B1"/>
    <w:rsid w:val="00AE07D5"/>
    <w:rsid w:val="00AE19FA"/>
    <w:rsid w:val="00AF05F8"/>
    <w:rsid w:val="00AF7799"/>
    <w:rsid w:val="00B00EAC"/>
    <w:rsid w:val="00B03A01"/>
    <w:rsid w:val="00B0638D"/>
    <w:rsid w:val="00B10ACF"/>
    <w:rsid w:val="00B17A9D"/>
    <w:rsid w:val="00B201E0"/>
    <w:rsid w:val="00B26A25"/>
    <w:rsid w:val="00B43244"/>
    <w:rsid w:val="00B51373"/>
    <w:rsid w:val="00B63851"/>
    <w:rsid w:val="00B67521"/>
    <w:rsid w:val="00B804C5"/>
    <w:rsid w:val="00BB5FA4"/>
    <w:rsid w:val="00BC70A8"/>
    <w:rsid w:val="00BC715B"/>
    <w:rsid w:val="00BD65AA"/>
    <w:rsid w:val="00BF1960"/>
    <w:rsid w:val="00BF451D"/>
    <w:rsid w:val="00BF6F4E"/>
    <w:rsid w:val="00C14679"/>
    <w:rsid w:val="00C4357A"/>
    <w:rsid w:val="00C45D86"/>
    <w:rsid w:val="00C5092C"/>
    <w:rsid w:val="00C5633F"/>
    <w:rsid w:val="00C60F60"/>
    <w:rsid w:val="00C73C92"/>
    <w:rsid w:val="00C80819"/>
    <w:rsid w:val="00CA6CD7"/>
    <w:rsid w:val="00CD033D"/>
    <w:rsid w:val="00CD4C9F"/>
    <w:rsid w:val="00CE3131"/>
    <w:rsid w:val="00CE789A"/>
    <w:rsid w:val="00CF27B0"/>
    <w:rsid w:val="00D01B40"/>
    <w:rsid w:val="00D125C3"/>
    <w:rsid w:val="00D17FBD"/>
    <w:rsid w:val="00D40F73"/>
    <w:rsid w:val="00D45394"/>
    <w:rsid w:val="00D54037"/>
    <w:rsid w:val="00D67369"/>
    <w:rsid w:val="00DA5D62"/>
    <w:rsid w:val="00DD70FC"/>
    <w:rsid w:val="00E0095E"/>
    <w:rsid w:val="00E0514C"/>
    <w:rsid w:val="00E07700"/>
    <w:rsid w:val="00E20A7C"/>
    <w:rsid w:val="00E27379"/>
    <w:rsid w:val="00E30079"/>
    <w:rsid w:val="00E30382"/>
    <w:rsid w:val="00E6021D"/>
    <w:rsid w:val="00E614F8"/>
    <w:rsid w:val="00E662F7"/>
    <w:rsid w:val="00E6706F"/>
    <w:rsid w:val="00E73C79"/>
    <w:rsid w:val="00EA4B9A"/>
    <w:rsid w:val="00EA5BBB"/>
    <w:rsid w:val="00EB77DE"/>
    <w:rsid w:val="00EC43A1"/>
    <w:rsid w:val="00ED0D92"/>
    <w:rsid w:val="00ED1D0C"/>
    <w:rsid w:val="00ED3AC4"/>
    <w:rsid w:val="00ED49A2"/>
    <w:rsid w:val="00EF513B"/>
    <w:rsid w:val="00F16FB0"/>
    <w:rsid w:val="00F26489"/>
    <w:rsid w:val="00F433F6"/>
    <w:rsid w:val="00F45F1D"/>
    <w:rsid w:val="00F501E7"/>
    <w:rsid w:val="00F508DE"/>
    <w:rsid w:val="00F87CD9"/>
    <w:rsid w:val="00FA6258"/>
    <w:rsid w:val="00FA798D"/>
    <w:rsid w:val="00FD797E"/>
    <w:rsid w:val="00FD7C4E"/>
    <w:rsid w:val="00FE62EE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BA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CC2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32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CC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32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5CC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2BA7"/>
    <w:pPr>
      <w:widowControl w:val="0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5CC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32BA7"/>
    <w:pPr>
      <w:ind w:firstLine="36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5CC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32BA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CC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32BA7"/>
  </w:style>
  <w:style w:type="paragraph" w:customStyle="1" w:styleId="Tekstpodstawowy21">
    <w:name w:val="Tekst podstawowy 21"/>
    <w:basedOn w:val="Normal"/>
    <w:uiPriority w:val="99"/>
    <w:rsid w:val="00332BA7"/>
    <w:pPr>
      <w:widowControl w:val="0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332B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5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2BA7"/>
    <w:rPr>
      <w:vertAlign w:val="superscript"/>
    </w:rPr>
  </w:style>
  <w:style w:type="table" w:styleId="TableGrid">
    <w:name w:val="Table Grid"/>
    <w:basedOn w:val="TableNormal"/>
    <w:uiPriority w:val="99"/>
    <w:rsid w:val="006F19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7C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506</Words>
  <Characters>3040</Characters>
  <Application>Microsoft Office Outlook</Application>
  <DocSecurity>0</DocSecurity>
  <Lines>0</Lines>
  <Paragraphs>0</Paragraphs>
  <ScaleCrop>false</ScaleCrop>
  <Company>WBP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Łągiewka</dc:creator>
  <cp:keywords/>
  <dc:description/>
  <cp:lastModifiedBy>Tomasz Łągiewka</cp:lastModifiedBy>
  <cp:revision>11</cp:revision>
  <cp:lastPrinted>2014-05-06T09:41:00Z</cp:lastPrinted>
  <dcterms:created xsi:type="dcterms:W3CDTF">2017-07-23T16:59:00Z</dcterms:created>
  <dcterms:modified xsi:type="dcterms:W3CDTF">2017-09-18T10:01:00Z</dcterms:modified>
</cp:coreProperties>
</file>